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DB" w:rsidRPr="00D656D0" w:rsidRDefault="00A63CDB" w:rsidP="003D018E">
      <w:pPr>
        <w:spacing w:after="24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b/>
          <w:bCs/>
          <w:sz w:val="24"/>
          <w:szCs w:val="24"/>
          <w:lang w:eastAsia="pl-PL"/>
        </w:rPr>
        <w:t xml:space="preserve">konfesjonał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masz chodzić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przed oblicze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ludzi pod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pseudonimem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boskiej wspólnoty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ścierać kurz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z ławek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ale pod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żadnym pozorem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nie ścieraj kurzu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z przyzwyczajeń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ludzi którzy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walczą mieczem </w:t>
      </w:r>
    </w:p>
    <w:p w:rsidR="00A63CDB" w:rsidRPr="00D656D0" w:rsidRDefault="00A63CDB" w:rsidP="003D018E">
      <w:pPr>
        <w:spacing w:after="24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z drewna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b/>
          <w:bCs/>
          <w:sz w:val="24"/>
          <w:szCs w:val="24"/>
          <w:lang w:eastAsia="pl-PL"/>
        </w:rPr>
        <w:t xml:space="preserve">współcześni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szczęście</w:t>
      </w:r>
      <w:r w:rsidRPr="00D656D0">
        <w:rPr>
          <w:rFonts w:ascii="Arial" w:hAnsi="Arial" w:cs="Arial"/>
          <w:sz w:val="24"/>
          <w:szCs w:val="24"/>
          <w:lang w:eastAsia="pl-PL"/>
        </w:rPr>
        <w:br/>
        <w:t>w nieszczęściu</w:t>
      </w:r>
      <w:r w:rsidRPr="00D656D0">
        <w:rPr>
          <w:rFonts w:ascii="Arial" w:hAnsi="Arial" w:cs="Arial"/>
          <w:b/>
          <w:bCs/>
          <w:sz w:val="24"/>
          <w:szCs w:val="24"/>
          <w:lang w:eastAsia="pl-PL"/>
        </w:rPr>
        <w:t xml:space="preserve">  </w:t>
      </w:r>
      <w:r w:rsidRPr="00D656D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że </w:t>
      </w:r>
      <w:bookmarkStart w:id="0" w:name="_GoBack"/>
      <w:bookmarkEnd w:id="0"/>
      <w:r w:rsidRPr="00D656D0">
        <w:rPr>
          <w:rFonts w:ascii="Arial" w:hAnsi="Arial" w:cs="Arial"/>
          <w:sz w:val="24"/>
          <w:szCs w:val="24"/>
          <w:lang w:eastAsia="pl-PL"/>
        </w:rPr>
        <w:t>szczęścia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rozumem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nie ogarniesz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dlatego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łzy ciekną Ci   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bez przerwy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a uśmiechu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nie opłaca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się pokazywać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- bo nie stwarza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chmury </w:t>
      </w:r>
    </w:p>
    <w:p w:rsidR="00A63CDB" w:rsidRPr="00D656D0" w:rsidRDefault="00A63CDB" w:rsidP="003D018E">
      <w:pPr>
        <w:spacing w:after="24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niepokoju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b/>
          <w:bCs/>
          <w:sz w:val="24"/>
          <w:szCs w:val="24"/>
          <w:lang w:eastAsia="pl-PL"/>
        </w:rPr>
        <w:t>zaduszki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uśmiejesz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się do łez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nieszczęścia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- powiedziała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nadzieja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do anioła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- bo 15-letnia  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istota niebios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szuka wewnątrz 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tego co ma</w:t>
      </w:r>
    </w:p>
    <w:p w:rsidR="00A63CDB" w:rsidRPr="00D656D0" w:rsidRDefault="00A63CDB" w:rsidP="003D01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 xml:space="preserve">w środku </w:t>
      </w:r>
    </w:p>
    <w:p w:rsidR="00A63CDB" w:rsidRPr="00D656D0" w:rsidRDefault="00A63CDB" w:rsidP="003D018E">
      <w:pPr>
        <w:rPr>
          <w:rFonts w:ascii="Arial" w:hAnsi="Arial" w:cs="Arial"/>
        </w:rPr>
      </w:pPr>
      <w:r w:rsidRPr="00D656D0">
        <w:rPr>
          <w:rFonts w:ascii="Arial" w:hAnsi="Arial" w:cs="Arial"/>
          <w:sz w:val="24"/>
          <w:szCs w:val="24"/>
          <w:lang w:eastAsia="pl-PL"/>
        </w:rPr>
        <w:t>łzy szczęścia</w:t>
      </w:r>
    </w:p>
    <w:sectPr w:rsidR="00A63CDB" w:rsidRPr="00D656D0" w:rsidSect="00190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DB" w:rsidRDefault="00A63CDB" w:rsidP="00267EE1">
      <w:pPr>
        <w:spacing w:after="0" w:line="240" w:lineRule="auto"/>
      </w:pPr>
      <w:r>
        <w:separator/>
      </w:r>
    </w:p>
  </w:endnote>
  <w:endnote w:type="continuationSeparator" w:id="0">
    <w:p w:rsidR="00A63CDB" w:rsidRDefault="00A63CDB" w:rsidP="0026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DB" w:rsidRDefault="00A63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DB" w:rsidRDefault="00A63CDB">
    <w:pPr>
      <w:pStyle w:val="Footer"/>
    </w:pPr>
    <w:r>
      <w:t>Ania Ż.</w:t>
    </w:r>
  </w:p>
  <w:p w:rsidR="00A63CDB" w:rsidRDefault="00A63C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DB" w:rsidRDefault="00A63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DB" w:rsidRDefault="00A63CDB" w:rsidP="00267EE1">
      <w:pPr>
        <w:spacing w:after="0" w:line="240" w:lineRule="auto"/>
      </w:pPr>
      <w:r>
        <w:separator/>
      </w:r>
    </w:p>
  </w:footnote>
  <w:footnote w:type="continuationSeparator" w:id="0">
    <w:p w:rsidR="00A63CDB" w:rsidRDefault="00A63CDB" w:rsidP="0026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DB" w:rsidRDefault="00A63C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DB" w:rsidRDefault="00A63C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DB" w:rsidRDefault="00A63C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8E"/>
    <w:rsid w:val="000F40B2"/>
    <w:rsid w:val="00190C26"/>
    <w:rsid w:val="00267EE1"/>
    <w:rsid w:val="003B41E1"/>
    <w:rsid w:val="003D018E"/>
    <w:rsid w:val="00530984"/>
    <w:rsid w:val="00A63CDB"/>
    <w:rsid w:val="00BB2694"/>
    <w:rsid w:val="00CE6AA2"/>
    <w:rsid w:val="00D52EC5"/>
    <w:rsid w:val="00D656D0"/>
    <w:rsid w:val="00D9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E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E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9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9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89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9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89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89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konfesjonał </dc:title>
  <dc:subject/>
  <dc:creator>biblioteka2a</dc:creator>
  <cp:keywords/>
  <dc:description/>
  <cp:lastModifiedBy>ania</cp:lastModifiedBy>
  <cp:revision>3</cp:revision>
  <dcterms:created xsi:type="dcterms:W3CDTF">2015-11-22T14:32:00Z</dcterms:created>
  <dcterms:modified xsi:type="dcterms:W3CDTF">2015-11-22T15:04:00Z</dcterms:modified>
</cp:coreProperties>
</file>